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6E1E0" w14:textId="39DDE696" w:rsidR="00AF04E6" w:rsidRPr="001D3A15" w:rsidRDefault="00BA25FB" w:rsidP="00AF04E6">
      <w:pPr>
        <w:pStyle w:val="Title"/>
        <w:rPr>
          <w:color w:val="00B050"/>
        </w:rPr>
      </w:pPr>
      <w:r w:rsidRPr="00BA25FB"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anchor distT="0" distB="0" distL="114300" distR="114300" simplePos="0" relativeHeight="251658240" behindDoc="1" locked="0" layoutInCell="1" allowOverlap="1" wp14:anchorId="14BA3052" wp14:editId="6655C76F">
            <wp:simplePos x="0" y="0"/>
            <wp:positionH relativeFrom="column">
              <wp:posOffset>4553593</wp:posOffset>
            </wp:positionH>
            <wp:positionV relativeFrom="paragraph">
              <wp:posOffset>709312</wp:posOffset>
            </wp:positionV>
            <wp:extent cx="2071370" cy="2638425"/>
            <wp:effectExtent l="0" t="0" r="0" b="3175"/>
            <wp:wrapNone/>
            <wp:docPr id="3" name="Picture 3" descr="Tomato White Bean Soup | Healhty Vegan Tomato Soup with White Be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mato White Bean Soup | Healhty Vegan Tomato Soup with White Bea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345">
        <w:rPr>
          <w:color w:val="00B050"/>
        </w:rPr>
        <w:t>Danielle’s</w:t>
      </w:r>
      <w:bookmarkStart w:id="0" w:name="_GoBack"/>
      <w:bookmarkEnd w:id="0"/>
      <w:r>
        <w:rPr>
          <w:color w:val="00B050"/>
        </w:rPr>
        <w:t xml:space="preserve"> take on switching up the classic canned </w:t>
      </w:r>
      <w:r w:rsidR="00EA6224">
        <w:rPr>
          <w:color w:val="00B050"/>
        </w:rPr>
        <w:t>tomato soup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418"/>
        <w:gridCol w:w="1843"/>
      </w:tblGrid>
      <w:tr w:rsidR="00AF04E6" w14:paraId="0DD2964D" w14:textId="77777777" w:rsidTr="00AF04E6">
        <w:tc>
          <w:tcPr>
            <w:tcW w:w="1696" w:type="dxa"/>
          </w:tcPr>
          <w:p w14:paraId="62641D03" w14:textId="77777777" w:rsidR="00AF04E6" w:rsidRDefault="00AF04E6">
            <w:r>
              <w:t>Servings</w:t>
            </w:r>
          </w:p>
        </w:tc>
        <w:tc>
          <w:tcPr>
            <w:tcW w:w="1418" w:type="dxa"/>
          </w:tcPr>
          <w:p w14:paraId="35B9DAFD" w14:textId="77777777" w:rsidR="00AF04E6" w:rsidRDefault="00AF04E6">
            <w:r>
              <w:t>Prep Time</w:t>
            </w:r>
          </w:p>
        </w:tc>
        <w:tc>
          <w:tcPr>
            <w:tcW w:w="1843" w:type="dxa"/>
          </w:tcPr>
          <w:p w14:paraId="3612E471" w14:textId="77777777" w:rsidR="00AF04E6" w:rsidRDefault="00AF04E6">
            <w:r>
              <w:t>Total Time</w:t>
            </w:r>
          </w:p>
        </w:tc>
      </w:tr>
      <w:tr w:rsidR="00AF04E6" w14:paraId="4D9C185E" w14:textId="77777777" w:rsidTr="00AF04E6">
        <w:tc>
          <w:tcPr>
            <w:tcW w:w="1696" w:type="dxa"/>
          </w:tcPr>
          <w:p w14:paraId="62DCB3E1" w14:textId="5717300E" w:rsidR="00AF04E6" w:rsidRDefault="00BA25FB">
            <w:r>
              <w:t>2-4</w:t>
            </w:r>
          </w:p>
        </w:tc>
        <w:tc>
          <w:tcPr>
            <w:tcW w:w="1418" w:type="dxa"/>
          </w:tcPr>
          <w:p w14:paraId="47EDA983" w14:textId="48BB9B11" w:rsidR="00AF04E6" w:rsidRDefault="00BA25FB">
            <w:r>
              <w:t>5 mins</w:t>
            </w:r>
          </w:p>
        </w:tc>
        <w:tc>
          <w:tcPr>
            <w:tcW w:w="1843" w:type="dxa"/>
          </w:tcPr>
          <w:p w14:paraId="038CDA37" w14:textId="1BDA1688" w:rsidR="00AF04E6" w:rsidRDefault="00BA25FB">
            <w:r>
              <w:t>15</w:t>
            </w:r>
            <w:r w:rsidR="001D3A15">
              <w:t xml:space="preserve"> mins</w:t>
            </w:r>
          </w:p>
        </w:tc>
      </w:tr>
    </w:tbl>
    <w:sdt>
      <w:sdtPr>
        <w:id w:val="-1504122951"/>
        <w:placeholder>
          <w:docPart w:val="845AEFB51FF4D343A0C9ABB39FC1DFAF"/>
        </w:placeholder>
        <w:temporary/>
        <w:showingPlcHdr/>
        <w15:appearance w15:val="hidden"/>
      </w:sdtPr>
      <w:sdtEndPr/>
      <w:sdtContent>
        <w:p w14:paraId="785FA450" w14:textId="13D30A32" w:rsidR="00BA7862" w:rsidRDefault="00FB199A">
          <w:pPr>
            <w:pStyle w:val="Heading1"/>
          </w:pPr>
          <w:r w:rsidRPr="001D3A15">
            <w:rPr>
              <w:color w:val="00B050"/>
            </w:rPr>
            <w:t>Ingredients</w:t>
          </w:r>
        </w:p>
      </w:sdtContent>
    </w:sdt>
    <w:p w14:paraId="78200AB8" w14:textId="295E8446" w:rsidR="005913CF" w:rsidRPr="005913CF" w:rsidRDefault="00BA25FB" w:rsidP="005913CF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1 can of low/reduced sodium tomato soup</w:t>
      </w:r>
    </w:p>
    <w:p w14:paraId="040D5DB0" w14:textId="670A554B" w:rsidR="00BA25FB" w:rsidRDefault="00BA25FB" w:rsidP="00BA25FB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1 tbsp extra-virgin olive oil</w:t>
      </w:r>
    </w:p>
    <w:p w14:paraId="3438D9EE" w14:textId="3C153EDB" w:rsidR="00BA25FB" w:rsidRPr="00BA25FB" w:rsidRDefault="00BA25FB" w:rsidP="00BA25FB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½ small onion, chopped</w:t>
      </w:r>
    </w:p>
    <w:p w14:paraId="0A5727A4" w14:textId="1201548F" w:rsidR="005913CF" w:rsidRDefault="00BA25FB" w:rsidP="005913CF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1</w:t>
      </w:r>
      <w:r w:rsidR="00EA6224">
        <w:rPr>
          <w:rFonts w:asciiTheme="majorHAnsi" w:hAnsiTheme="majorHAnsi"/>
          <w:bCs/>
          <w:color w:val="000000" w:themeColor="text1"/>
        </w:rPr>
        <w:t xml:space="preserve"> stalks celery</w:t>
      </w:r>
      <w:r>
        <w:rPr>
          <w:rFonts w:asciiTheme="majorHAnsi" w:hAnsiTheme="majorHAnsi"/>
          <w:bCs/>
          <w:color w:val="000000" w:themeColor="text1"/>
        </w:rPr>
        <w:t xml:space="preserve">, </w:t>
      </w:r>
      <w:r w:rsidR="00EA6224">
        <w:rPr>
          <w:rFonts w:asciiTheme="majorHAnsi" w:hAnsiTheme="majorHAnsi"/>
          <w:bCs/>
          <w:color w:val="000000" w:themeColor="text1"/>
        </w:rPr>
        <w:t>finely chopped</w:t>
      </w:r>
    </w:p>
    <w:p w14:paraId="6B40DB6C" w14:textId="1F5DF8A3" w:rsidR="005913CF" w:rsidRDefault="00BA25FB" w:rsidP="00EA6224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1-2</w:t>
      </w:r>
      <w:r w:rsidR="00EA6224">
        <w:rPr>
          <w:rFonts w:asciiTheme="majorHAnsi" w:hAnsiTheme="majorHAnsi" w:cs="Arial"/>
          <w:color w:val="000000" w:themeColor="text1"/>
        </w:rPr>
        <w:t xml:space="preserve"> cloves garlic</w:t>
      </w:r>
      <w:r>
        <w:rPr>
          <w:rFonts w:asciiTheme="majorHAnsi" w:hAnsiTheme="majorHAnsi" w:cs="Arial"/>
          <w:color w:val="000000" w:themeColor="text1"/>
        </w:rPr>
        <w:t xml:space="preserve"> (your preference)</w:t>
      </w:r>
    </w:p>
    <w:p w14:paraId="1848F459" w14:textId="782E254D" w:rsidR="00EA6224" w:rsidRPr="005913CF" w:rsidRDefault="00BA25FB" w:rsidP="00EA6224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2</w:t>
      </w:r>
      <w:r w:rsidR="00EA6224">
        <w:rPr>
          <w:rFonts w:asciiTheme="majorHAnsi" w:hAnsiTheme="majorHAnsi" w:cs="Arial"/>
          <w:color w:val="000000" w:themeColor="text1"/>
        </w:rPr>
        <w:t xml:space="preserve"> cup</w:t>
      </w:r>
      <w:r>
        <w:rPr>
          <w:rFonts w:asciiTheme="majorHAnsi" w:hAnsiTheme="majorHAnsi" w:cs="Arial"/>
          <w:color w:val="000000" w:themeColor="text1"/>
        </w:rPr>
        <w:t>s</w:t>
      </w:r>
      <w:r w:rsidR="00EA6224">
        <w:rPr>
          <w:rFonts w:asciiTheme="majorHAnsi" w:hAnsiTheme="majorHAnsi" w:cs="Arial"/>
          <w:color w:val="000000" w:themeColor="text1"/>
        </w:rPr>
        <w:t xml:space="preserve"> fresh </w:t>
      </w:r>
      <w:r>
        <w:rPr>
          <w:rFonts w:asciiTheme="majorHAnsi" w:hAnsiTheme="majorHAnsi" w:cs="Arial"/>
          <w:color w:val="000000" w:themeColor="text1"/>
        </w:rPr>
        <w:t>baby spinach</w:t>
      </w:r>
      <w:r w:rsidR="00EA6224">
        <w:rPr>
          <w:rFonts w:asciiTheme="majorHAnsi" w:hAnsiTheme="majorHAnsi" w:cs="Arial"/>
          <w:color w:val="000000" w:themeColor="text1"/>
        </w:rPr>
        <w:t xml:space="preserve"> </w:t>
      </w:r>
    </w:p>
    <w:p w14:paraId="548C60ED" w14:textId="007674B6" w:rsidR="00BA25FB" w:rsidRDefault="00BA25FB" w:rsidP="00BA25FB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/>
          <w:bCs/>
          <w:color w:val="000000" w:themeColor="text1"/>
        </w:rPr>
        <w:t>1</w:t>
      </w:r>
      <w:r w:rsidR="00EA6224">
        <w:rPr>
          <w:rFonts w:asciiTheme="majorHAnsi" w:hAnsiTheme="majorHAnsi"/>
          <w:bCs/>
          <w:color w:val="000000" w:themeColor="text1"/>
        </w:rPr>
        <w:t xml:space="preserve"> tsp fresh thyme</w:t>
      </w:r>
    </w:p>
    <w:p w14:paraId="6B65E1D3" w14:textId="30E140FA" w:rsidR="00BA25FB" w:rsidRPr="00BA25FB" w:rsidRDefault="00BA25FB" w:rsidP="00BA25FB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noProof/>
          <w:color w:val="000000" w:themeColor="text1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50FC3" wp14:editId="7B3A4564">
                <wp:simplePos x="0" y="0"/>
                <wp:positionH relativeFrom="column">
                  <wp:posOffset>4554638</wp:posOffset>
                </wp:positionH>
                <wp:positionV relativeFrom="paragraph">
                  <wp:posOffset>174602</wp:posOffset>
                </wp:positionV>
                <wp:extent cx="2060229" cy="474562"/>
                <wp:effectExtent l="0" t="0" r="1016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0229" cy="4745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8FBE4" w14:textId="61ED12DC" w:rsidR="00BA25FB" w:rsidRPr="00BA25FB" w:rsidRDefault="00BA25FB">
                            <w:pPr>
                              <w:rPr>
                                <w:sz w:val="15"/>
                                <w:szCs w:val="15"/>
                                <w:lang w:val="en-CA"/>
                              </w:rPr>
                            </w:pPr>
                            <w:r w:rsidRPr="00BA25FB">
                              <w:rPr>
                                <w:sz w:val="15"/>
                                <w:szCs w:val="15"/>
                                <w:lang w:val="en-CA"/>
                              </w:rPr>
                              <w:t>Image: https://www.vnutritionandwellness.com/white-bean-tomato-soup/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6850F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8.65pt;margin-top:13.75pt;width:162.2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" fillcolor="white [3201]" strokeweight=".5pt">
                <v:textbox>
                  <w:txbxContent>
                    <w:p w14:paraId="05E8FBE4" w14:textId="61ED12DC" w:rsidR="00BA25FB" w:rsidRPr="00BA25FB" w:rsidRDefault="00BA25FB">
                      <w:pPr>
                        <w:rPr>
                          <w:sz w:val="15"/>
                          <w:szCs w:val="15"/>
                          <w:lang w:val="en-CA"/>
                        </w:rPr>
                      </w:pPr>
                      <w:r w:rsidRPr="00BA25FB">
                        <w:rPr>
                          <w:sz w:val="15"/>
                          <w:szCs w:val="15"/>
                          <w:lang w:val="en-CA"/>
                        </w:rPr>
                        <w:t xml:space="preserve">Image: </w:t>
                      </w:r>
                      <w:r w:rsidRPr="00BA25FB">
                        <w:rPr>
                          <w:sz w:val="15"/>
                          <w:szCs w:val="15"/>
                          <w:lang w:val="en-CA"/>
                        </w:rPr>
                        <w:t>https://www.vnutritionandwellness.com/white-bean-tomato-soup/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="Arial"/>
          <w:color w:val="000000" w:themeColor="text1"/>
        </w:rPr>
        <w:t>1</w:t>
      </w:r>
      <w:r w:rsidRPr="00BA25FB">
        <w:rPr>
          <w:rFonts w:asciiTheme="majorHAnsi" w:hAnsiTheme="majorHAnsi"/>
          <w:bCs/>
          <w:color w:val="000000" w:themeColor="text1"/>
        </w:rPr>
        <w:t xml:space="preserve"> t</w:t>
      </w:r>
      <w:r>
        <w:rPr>
          <w:rFonts w:asciiTheme="majorHAnsi" w:hAnsiTheme="majorHAnsi"/>
          <w:bCs/>
          <w:color w:val="000000" w:themeColor="text1"/>
        </w:rPr>
        <w:t>s</w:t>
      </w:r>
      <w:r w:rsidRPr="00BA25FB">
        <w:rPr>
          <w:rFonts w:asciiTheme="majorHAnsi" w:hAnsiTheme="majorHAnsi"/>
          <w:bCs/>
          <w:color w:val="000000" w:themeColor="text1"/>
        </w:rPr>
        <w:t>p Italian seasoning</w:t>
      </w:r>
    </w:p>
    <w:p w14:paraId="0715A2D6" w14:textId="6BEAFC63" w:rsidR="00BA25FB" w:rsidRDefault="00BA25FB" w:rsidP="005913CF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½ - 1 can drained white beans (or other beans of choice)</w:t>
      </w:r>
    </w:p>
    <w:p w14:paraId="1F3CE725" w14:textId="13604950" w:rsidR="00BA25FB" w:rsidRDefault="00BA25FB" w:rsidP="005913CF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Salt and pepper to season</w:t>
      </w:r>
    </w:p>
    <w:p w14:paraId="7EC3F5CE" w14:textId="4AA6D521" w:rsidR="00BA25FB" w:rsidRPr="00BA25FB" w:rsidRDefault="00BA25FB" w:rsidP="00BA25FB">
      <w:pPr>
        <w:pStyle w:val="itemliste"/>
        <w:rPr>
          <w:rFonts w:asciiTheme="majorHAnsi" w:hAnsiTheme="majorHAnsi" w:cs="Arial"/>
          <w:b/>
          <w:bCs/>
          <w:color w:val="000000" w:themeColor="text1"/>
          <w:sz w:val="26"/>
          <w:szCs w:val="26"/>
          <w:u w:val="single"/>
        </w:rPr>
      </w:pPr>
      <w:r w:rsidRPr="00BA25FB">
        <w:rPr>
          <w:rFonts w:asciiTheme="majorHAnsi" w:hAnsiTheme="majorHAnsi" w:cs="Arial"/>
          <w:b/>
          <w:bCs/>
          <w:color w:val="000000" w:themeColor="text1"/>
          <w:sz w:val="26"/>
          <w:szCs w:val="26"/>
          <w:u w:val="single"/>
        </w:rPr>
        <w:t>Optional add-ins</w:t>
      </w:r>
    </w:p>
    <w:p w14:paraId="3B3F0D28" w14:textId="189F2CA9" w:rsidR="00BA25FB" w:rsidRDefault="00BA25FB" w:rsidP="005913CF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Vegetable broth: will make the soup a little thinner</w:t>
      </w:r>
    </w:p>
    <w:p w14:paraId="2D810D49" w14:textId="1D7F3521" w:rsidR="00BA25FB" w:rsidRDefault="00BA25FB" w:rsidP="005913CF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Milk or cream: even a little bit will make it a bit richer and creamier</w:t>
      </w:r>
    </w:p>
    <w:p w14:paraId="3BA8D87C" w14:textId="10D9A436" w:rsidR="00BA25FB" w:rsidRDefault="00BA25FB" w:rsidP="005913CF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½ cup cooked bite-sized whole grain pasta (elbows, shells, etc.): just add it at the end so they don’t get too mushy</w:t>
      </w:r>
    </w:p>
    <w:p w14:paraId="6317B1D9" w14:textId="3811BFE3" w:rsidR="00BA25FB" w:rsidRDefault="00BA25FB" w:rsidP="005913CF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Any other vegetables, fresh or dry herbs you like!</w:t>
      </w:r>
    </w:p>
    <w:p w14:paraId="09234B0D" w14:textId="3FA6CF13" w:rsidR="00BA25FB" w:rsidRPr="00BA25FB" w:rsidRDefault="00BA25FB" w:rsidP="00BA25FB">
      <w:pPr>
        <w:pStyle w:val="itemliste"/>
        <w:numPr>
          <w:ilvl w:val="0"/>
          <w:numId w:val="3"/>
        </w:numPr>
        <w:ind w:left="0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</w:rPr>
        <w:t>Red pepper flakes for a bit of spice</w:t>
      </w:r>
    </w:p>
    <w:p w14:paraId="6B2678EB" w14:textId="545B98EF" w:rsidR="001D3A15" w:rsidRPr="00BA25FB" w:rsidRDefault="00EA6224" w:rsidP="00EA6224">
      <w:pPr>
        <w:spacing w:before="225" w:after="0" w:line="345" w:lineRule="atLeast"/>
        <w:rPr>
          <w:rFonts w:asciiTheme="majorHAnsi" w:eastAsia="Times New Roman" w:hAnsiTheme="majorHAnsi" w:cs="Arial"/>
          <w:color w:val="00B050"/>
          <w:sz w:val="30"/>
          <w:szCs w:val="30"/>
          <w:lang w:val="en-CA" w:eastAsia="en-US"/>
        </w:rPr>
      </w:pPr>
      <w:r w:rsidRPr="00BA25FB">
        <w:rPr>
          <w:rFonts w:asciiTheme="majorHAnsi" w:eastAsia="Times New Roman" w:hAnsiTheme="majorHAnsi" w:cs="Arial"/>
          <w:color w:val="00B050"/>
          <w:sz w:val="30"/>
          <w:szCs w:val="30"/>
          <w:lang w:val="en-CA" w:eastAsia="en-US"/>
        </w:rPr>
        <w:t>Directions:</w:t>
      </w:r>
    </w:p>
    <w:p w14:paraId="5906F698" w14:textId="77C73C31" w:rsidR="00EA6224" w:rsidRPr="00EA6224" w:rsidRDefault="00EA6224" w:rsidP="00EA6224">
      <w:pPr>
        <w:spacing w:after="0" w:line="345" w:lineRule="atLeast"/>
        <w:rPr>
          <w:rFonts w:asciiTheme="majorHAnsi" w:eastAsia="Times New Roman" w:hAnsiTheme="majorHAnsi" w:cs="Arial"/>
          <w:color w:val="00B050"/>
          <w:sz w:val="28"/>
          <w:szCs w:val="28"/>
          <w:lang w:val="en-CA" w:eastAsia="en-US"/>
        </w:rPr>
      </w:pPr>
    </w:p>
    <w:p w14:paraId="4DF148F4" w14:textId="77777777" w:rsidR="00EA6224" w:rsidRPr="00EA6224" w:rsidRDefault="00EA6224" w:rsidP="00EA6224">
      <w:pPr>
        <w:pStyle w:val="ListParagraph"/>
        <w:numPr>
          <w:ilvl w:val="1"/>
          <w:numId w:val="3"/>
        </w:numPr>
        <w:spacing w:after="0" w:line="240" w:lineRule="auto"/>
        <w:ind w:left="643"/>
        <w:rPr>
          <w:rFonts w:asciiTheme="majorHAnsi" w:eastAsia="Times New Roman" w:hAnsiTheme="majorHAnsi" w:cs="Times New Roman"/>
          <w:color w:val="auto"/>
          <w:lang w:val="en-CA" w:eastAsia="en-US"/>
        </w:rPr>
      </w:pPr>
      <w:r w:rsidRPr="00EA6224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In a medium saucepan, heat the olive oil over medium heat.</w:t>
      </w:r>
    </w:p>
    <w:p w14:paraId="390C5998" w14:textId="47A61B18" w:rsidR="00EA6224" w:rsidRPr="00EA6224" w:rsidRDefault="00EA6224" w:rsidP="00EA6224">
      <w:pPr>
        <w:pStyle w:val="ListParagraph"/>
        <w:numPr>
          <w:ilvl w:val="1"/>
          <w:numId w:val="3"/>
        </w:numPr>
        <w:spacing w:after="0" w:line="240" w:lineRule="auto"/>
        <w:ind w:left="643"/>
        <w:rPr>
          <w:rFonts w:asciiTheme="majorHAnsi" w:eastAsia="Times New Roman" w:hAnsiTheme="majorHAnsi" w:cs="Times New Roman"/>
          <w:color w:val="auto"/>
          <w:lang w:val="en-CA" w:eastAsia="en-US"/>
        </w:rPr>
      </w:pPr>
      <w:r w:rsidRPr="00EA6224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Add onions, celery, garlic</w:t>
      </w:r>
      <w:r w:rsidR="00BA25FB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 xml:space="preserve"> (and any other veggies of choice)</w:t>
      </w:r>
      <w:r w:rsidRPr="00EA6224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 xml:space="preserve"> and gently sauté until softened, about 5 minutes. Watch carefully to make sure the garlic doesn't brown</w:t>
      </w:r>
      <w:r w:rsidR="00BA25FB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.</w:t>
      </w:r>
    </w:p>
    <w:p w14:paraId="03728BDD" w14:textId="53C91E38" w:rsidR="00BA25FB" w:rsidRPr="00BA25FB" w:rsidRDefault="00EA6224" w:rsidP="00EA6224">
      <w:pPr>
        <w:pStyle w:val="ListParagraph"/>
        <w:numPr>
          <w:ilvl w:val="1"/>
          <w:numId w:val="3"/>
        </w:numPr>
        <w:spacing w:after="0" w:line="240" w:lineRule="auto"/>
        <w:ind w:left="643"/>
        <w:rPr>
          <w:rFonts w:asciiTheme="majorHAnsi" w:eastAsia="Times New Roman" w:hAnsiTheme="majorHAnsi" w:cs="Times New Roman"/>
          <w:color w:val="auto"/>
          <w:lang w:val="en-CA" w:eastAsia="en-US"/>
        </w:rPr>
      </w:pPr>
      <w:r w:rsidRPr="00EA6224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 xml:space="preserve">Add </w:t>
      </w:r>
      <w:r w:rsidR="00BA25FB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canned soup and follow directions on can.</w:t>
      </w:r>
    </w:p>
    <w:p w14:paraId="19A3285E" w14:textId="5B6813A0" w:rsidR="00EA6224" w:rsidRPr="00EA6224" w:rsidRDefault="00BA25FB" w:rsidP="00EA6224">
      <w:pPr>
        <w:pStyle w:val="ListParagraph"/>
        <w:numPr>
          <w:ilvl w:val="1"/>
          <w:numId w:val="3"/>
        </w:numPr>
        <w:spacing w:after="0" w:line="240" w:lineRule="auto"/>
        <w:ind w:left="643"/>
        <w:rPr>
          <w:rFonts w:asciiTheme="majorHAnsi" w:eastAsia="Times New Roman" w:hAnsiTheme="majorHAnsi" w:cs="Times New Roman"/>
          <w:color w:val="auto"/>
          <w:lang w:val="en-CA" w:eastAsia="en-US"/>
        </w:rPr>
      </w:pPr>
      <w:r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Add</w:t>
      </w:r>
      <w:r w:rsidR="00EA6224" w:rsidRPr="00EA6224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 xml:space="preserve"> </w:t>
      </w:r>
      <w:r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beans, spinach, thyme and Italian seasoning.</w:t>
      </w:r>
    </w:p>
    <w:p w14:paraId="19995311" w14:textId="3E79BA67" w:rsidR="00EA6224" w:rsidRPr="00BA25FB" w:rsidRDefault="00BA25FB" w:rsidP="00EA6224">
      <w:pPr>
        <w:pStyle w:val="ListParagraph"/>
        <w:numPr>
          <w:ilvl w:val="1"/>
          <w:numId w:val="3"/>
        </w:numPr>
        <w:spacing w:after="0" w:line="240" w:lineRule="auto"/>
        <w:ind w:left="643"/>
        <w:rPr>
          <w:rFonts w:asciiTheme="majorHAnsi" w:eastAsia="Times New Roman" w:hAnsiTheme="majorHAnsi" w:cs="Times New Roman"/>
          <w:color w:val="auto"/>
          <w:lang w:val="en-CA" w:eastAsia="en-US"/>
        </w:rPr>
      </w:pPr>
      <w:r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Heat thoroughly until beans are warmed and spinach is wilted</w:t>
      </w:r>
    </w:p>
    <w:p w14:paraId="5EF0CC6B" w14:textId="6EB825B4" w:rsidR="00BA25FB" w:rsidRPr="00BA25FB" w:rsidRDefault="00BA25FB" w:rsidP="00EA6224">
      <w:pPr>
        <w:pStyle w:val="ListParagraph"/>
        <w:numPr>
          <w:ilvl w:val="1"/>
          <w:numId w:val="3"/>
        </w:numPr>
        <w:spacing w:after="0" w:line="240" w:lineRule="auto"/>
        <w:ind w:left="643"/>
        <w:rPr>
          <w:rFonts w:asciiTheme="majorHAnsi" w:eastAsia="Times New Roman" w:hAnsiTheme="majorHAnsi" w:cs="Times New Roman"/>
          <w:color w:val="auto"/>
          <w:lang w:val="en-CA" w:eastAsia="en-US"/>
        </w:rPr>
      </w:pPr>
      <w:r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Add any optional add-ins (ie. cooked pasta, vegetable broth) and stir well</w:t>
      </w:r>
    </w:p>
    <w:p w14:paraId="6F727CC2" w14:textId="245E8DEB" w:rsidR="00BA25FB" w:rsidRPr="00BA25FB" w:rsidRDefault="00BA25FB" w:rsidP="00BA25FB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Times New Roman"/>
          <w:color w:val="auto"/>
          <w:lang w:val="en-CA" w:eastAsia="en-US"/>
        </w:rPr>
      </w:pPr>
      <w:r w:rsidRPr="00BA25FB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If adding veggie broth, you can let this reduce a bit!</w:t>
      </w:r>
    </w:p>
    <w:p w14:paraId="5AA961C7" w14:textId="0F1875F7" w:rsidR="00BA25FB" w:rsidRPr="00BA25FB" w:rsidRDefault="00BA25FB" w:rsidP="00BA25FB">
      <w:pPr>
        <w:pStyle w:val="ListParagraph"/>
        <w:numPr>
          <w:ilvl w:val="1"/>
          <w:numId w:val="3"/>
        </w:numPr>
        <w:spacing w:after="0" w:line="240" w:lineRule="auto"/>
        <w:ind w:left="643"/>
        <w:rPr>
          <w:rFonts w:asciiTheme="majorHAnsi" w:eastAsia="Times New Roman" w:hAnsiTheme="majorHAnsi" w:cs="Times New Roman"/>
          <w:color w:val="auto"/>
          <w:lang w:val="en-CA" w:eastAsia="en-US"/>
        </w:rPr>
      </w:pPr>
      <w:r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Season to personal preference and s</w:t>
      </w:r>
      <w:r w:rsidR="00EA6224" w:rsidRPr="00BA25FB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erve hot</w:t>
      </w:r>
      <w:r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.</w:t>
      </w:r>
    </w:p>
    <w:p w14:paraId="3ACA0497" w14:textId="201F50B7" w:rsidR="00EA6224" w:rsidRPr="00BA25FB" w:rsidRDefault="00BA25FB" w:rsidP="00BA25FB">
      <w:pPr>
        <w:pStyle w:val="ListParagraph"/>
        <w:numPr>
          <w:ilvl w:val="1"/>
          <w:numId w:val="3"/>
        </w:numPr>
        <w:spacing w:after="0" w:line="240" w:lineRule="auto"/>
        <w:ind w:left="643"/>
        <w:rPr>
          <w:rFonts w:asciiTheme="majorHAnsi" w:eastAsia="Times New Roman" w:hAnsiTheme="majorHAnsi" w:cs="Times New Roman"/>
          <w:color w:val="auto"/>
          <w:lang w:val="en-CA" w:eastAsia="en-US"/>
        </w:rPr>
      </w:pPr>
      <w:r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E</w:t>
      </w:r>
      <w:r w:rsidR="00EA6224" w:rsidRPr="00BA25FB">
        <w:rPr>
          <w:rFonts w:asciiTheme="majorHAnsi" w:eastAsia="Times New Roman" w:hAnsiTheme="majorHAnsi" w:cs="Arial"/>
          <w:color w:val="000000"/>
          <w:spacing w:val="-2"/>
          <w:sz w:val="26"/>
          <w:szCs w:val="26"/>
          <w:shd w:val="clear" w:color="auto" w:fill="FFFFFF"/>
          <w:lang w:val="en-CA" w:eastAsia="en-US"/>
        </w:rPr>
        <w:t>njoy!</w:t>
      </w:r>
    </w:p>
    <w:p w14:paraId="3DF9BC9E" w14:textId="1D5F2434" w:rsidR="00A3442A" w:rsidRDefault="00A3442A"/>
    <w:p w14:paraId="45DC82EB" w14:textId="1C7CC8A3" w:rsidR="00BA25FB" w:rsidRPr="00BA25FB" w:rsidRDefault="00A3442A" w:rsidP="00BA25FB">
      <w:pPr>
        <w:rPr>
          <w:rFonts w:ascii="Times New Roman" w:eastAsia="Times New Roman" w:hAnsi="Times New Roman" w:cs="Times New Roman"/>
          <w:color w:val="auto"/>
          <w:lang w:val="en-CA" w:eastAsia="en-US"/>
        </w:rPr>
      </w:pPr>
      <w:r>
        <w:t xml:space="preserve">    </w:t>
      </w:r>
      <w:r w:rsidR="00BA25FB" w:rsidRPr="00BA25FB">
        <w:rPr>
          <w:rFonts w:ascii="Times New Roman" w:eastAsia="Times New Roman" w:hAnsi="Times New Roman" w:cs="Times New Roman"/>
          <w:color w:val="auto"/>
          <w:lang w:val="en-CA" w:eastAsia="en-US"/>
        </w:rPr>
        <w:fldChar w:fldCharType="begin"/>
      </w:r>
      <w:r w:rsidR="00BA25FB" w:rsidRPr="00BA25FB">
        <w:rPr>
          <w:rFonts w:ascii="Times New Roman" w:eastAsia="Times New Roman" w:hAnsi="Times New Roman" w:cs="Times New Roman"/>
          <w:color w:val="auto"/>
          <w:lang w:val="en-CA" w:eastAsia="en-US"/>
        </w:rPr>
        <w:instrText xml:space="preserve"> INCLUDEPICTURE "/var/folders/t4/b9pql55n79g95lxxcvnqk1h80000gn/T/com.microsoft.Word/WebArchiveCopyPasteTempFiles/White-Bean-Tomato-Soup-featured.jpg" \* MERGEFORMATINET </w:instrText>
      </w:r>
      <w:r w:rsidR="00BA25FB" w:rsidRPr="00BA25FB">
        <w:rPr>
          <w:rFonts w:ascii="Times New Roman" w:eastAsia="Times New Roman" w:hAnsi="Times New Roman" w:cs="Times New Roman"/>
          <w:color w:val="auto"/>
          <w:lang w:val="en-CA" w:eastAsia="en-US"/>
        </w:rPr>
        <w:fldChar w:fldCharType="end"/>
      </w:r>
    </w:p>
    <w:p w14:paraId="30C5CCF2" w14:textId="37975600" w:rsidR="00A3442A" w:rsidRDefault="00A3442A" w:rsidP="00A3442A">
      <w:pPr>
        <w:spacing w:after="0"/>
      </w:pPr>
    </w:p>
    <w:sectPr w:rsidR="00A3442A" w:rsidSect="00A3442A">
      <w:footerReference w:type="default" r:id="rId9"/>
      <w:footerReference w:type="first" r:id="rId10"/>
      <w:pgSz w:w="12240" w:h="15840" w:code="1"/>
      <w:pgMar w:top="720" w:right="720" w:bottom="397" w:left="720" w:header="431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B8770" w14:textId="77777777" w:rsidR="00F4353F" w:rsidRDefault="00F4353F">
      <w:pPr>
        <w:spacing w:after="0" w:line="240" w:lineRule="auto"/>
      </w:pPr>
      <w:r>
        <w:separator/>
      </w:r>
    </w:p>
  </w:endnote>
  <w:endnote w:type="continuationSeparator" w:id="0">
    <w:p w14:paraId="7D96315A" w14:textId="77777777" w:rsidR="00F4353F" w:rsidRDefault="00F43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7396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B65E6" w14:textId="77777777" w:rsidR="00BA7862" w:rsidRDefault="00FB199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B27A4" w14:textId="77777777" w:rsidR="00A3442A" w:rsidRDefault="00A3442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DC4514" w14:textId="77777777" w:rsidR="00F4353F" w:rsidRDefault="00F4353F">
      <w:pPr>
        <w:spacing w:after="0" w:line="240" w:lineRule="auto"/>
      </w:pPr>
      <w:r>
        <w:separator/>
      </w:r>
    </w:p>
  </w:footnote>
  <w:footnote w:type="continuationSeparator" w:id="0">
    <w:p w14:paraId="3A6C8B9F" w14:textId="77777777" w:rsidR="00F4353F" w:rsidRDefault="00F43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D0BC1"/>
    <w:multiLevelType w:val="hybridMultilevel"/>
    <w:tmpl w:val="4F66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62CC1"/>
    <w:multiLevelType w:val="multilevel"/>
    <w:tmpl w:val="499A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C0A3D"/>
    <w:multiLevelType w:val="multilevel"/>
    <w:tmpl w:val="DEB6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2653EB"/>
    <w:multiLevelType w:val="multilevel"/>
    <w:tmpl w:val="58E0F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762C77"/>
    <w:multiLevelType w:val="hybridMultilevel"/>
    <w:tmpl w:val="38300114"/>
    <w:lvl w:ilvl="0" w:tplc="8C5ACBAC">
      <w:start w:val="5"/>
      <w:numFmt w:val="bullet"/>
      <w:lvlText w:val="-"/>
      <w:lvlJc w:val="left"/>
      <w:pPr>
        <w:ind w:left="1003" w:hanging="360"/>
      </w:pPr>
      <w:rPr>
        <w:rFonts w:ascii="Trebuchet MS" w:eastAsia="Times New Roman" w:hAnsi="Trebuchet MS" w:cs="Arial" w:hint="default"/>
        <w:color w:val="000000"/>
        <w:sz w:val="26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6FEC7EC5"/>
    <w:multiLevelType w:val="multilevel"/>
    <w:tmpl w:val="87AEC5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ajorHAnsi" w:eastAsiaTheme="majorEastAsia" w:hAnsiTheme="majorHAnsi" w:cstheme="majorBidi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DB"/>
    <w:rsid w:val="00025EDF"/>
    <w:rsid w:val="001D3A15"/>
    <w:rsid w:val="00256345"/>
    <w:rsid w:val="003E2BB7"/>
    <w:rsid w:val="005913CF"/>
    <w:rsid w:val="0063381D"/>
    <w:rsid w:val="006464DB"/>
    <w:rsid w:val="009465CA"/>
    <w:rsid w:val="00997A34"/>
    <w:rsid w:val="00A3442A"/>
    <w:rsid w:val="00A862BF"/>
    <w:rsid w:val="00AF04E6"/>
    <w:rsid w:val="00B05022"/>
    <w:rsid w:val="00BA25FB"/>
    <w:rsid w:val="00BA7862"/>
    <w:rsid w:val="00D05105"/>
    <w:rsid w:val="00D75B5D"/>
    <w:rsid w:val="00DC12E1"/>
    <w:rsid w:val="00EA6224"/>
    <w:rsid w:val="00F4353F"/>
    <w:rsid w:val="00FB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11CC8"/>
  <w15:chartTrackingRefBased/>
  <w15:docId w15:val="{3FB5A2E2-EEDB-9443-BCFB-7A106498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8504D" w:themeColor="accent2" w:themeShade="BF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/>
      <w:contextualSpacing/>
      <w:outlineLvl w:val="2"/>
    </w:pPr>
    <w:rPr>
      <w:rFonts w:eastAsiaTheme="majorEastAsia" w:cstheme="majorBidi"/>
      <w:i/>
      <w:color w:val="776B67" w:themeColor="accent2"/>
      <w:sz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eastAsiaTheme="majorEastAsia" w:cstheme="majorBidi"/>
      <w:i/>
      <w:color w:val="776B67" w:themeColor="accen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b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776B67" w:themeColor="accent2"/>
      <w:sz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/>
      <w:outlineLvl w:val="8"/>
    </w:pPr>
    <w:rPr>
      <w:rFonts w:eastAsiaTheme="majorEastAsia" w:cstheme="majorBidi"/>
      <w:i/>
      <w:iCs/>
      <w:color w:val="776B67" w:themeColor="accen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7"/>
    <w:qFormat/>
    <w:pPr>
      <w:spacing w:after="200" w:line="240" w:lineRule="auto"/>
      <w:contextualSpacing/>
    </w:pPr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50345E" w:themeColor="accent1"/>
      <w:spacing w:val="14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50345E" w:themeColor="accent1"/>
      <w:spacing w:val="12"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sz w:val="30"/>
      <w:szCs w:val="26"/>
    </w:rPr>
  </w:style>
  <w:style w:type="paragraph" w:customStyle="1" w:styleId="SidebarTitle">
    <w:name w:val="Sidebar Title"/>
    <w:basedOn w:val="Normal"/>
    <w:uiPriority w:val="10"/>
    <w:qFormat/>
    <w:pPr>
      <w:spacing w:before="120" w:after="140" w:line="480" w:lineRule="auto"/>
      <w:contextualSpacing/>
    </w:pPr>
    <w:rPr>
      <w:rFonts w:asciiTheme="majorHAnsi" w:hAnsiTheme="majorHAnsi"/>
      <w:b/>
      <w:caps/>
      <w:color w:val="FFFFFF" w:themeColor="background1"/>
      <w:spacing w:val="12"/>
      <w:sz w:val="3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sz w:val="30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i/>
      <w:color w:val="776B67" w:themeColor="accen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sz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i/>
      <w:iCs/>
      <w:color w:val="776B67" w:themeColor="accent2"/>
      <w:sz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eastAsiaTheme="majorEastAsia" w:cstheme="majorBidi"/>
      <w:i/>
      <w:iCs/>
      <w:color w:val="776B67" w:themeColor="accent2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b w:val="0"/>
      <w:i w:val="0"/>
      <w:iCs/>
      <w:color w:val="58504D" w:themeColor="accent2" w:themeShade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/>
      <w:iCs/>
      <w:color w:val="776B67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3B3533" w:themeColor="accent2" w:themeShade="80"/>
    </w:rPr>
  </w:style>
  <w:style w:type="character" w:styleId="Strong">
    <w:name w:val="Strong"/>
    <w:basedOn w:val="DefaultParagraphFont"/>
    <w:uiPriority w:val="22"/>
    <w:unhideWhenUsed/>
    <w:qFormat/>
    <w:rPr>
      <w:b/>
      <w:bCs/>
      <w:caps/>
      <w:smallCaps w:val="0"/>
      <w:color w:val="3B353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</w:pPr>
    <w:rPr>
      <w:rFonts w:asciiTheme="majorHAnsi" w:hAnsiTheme="majorHAnsi"/>
      <w:i/>
      <w:iCs/>
      <w:color w:val="50345E" w:themeColor="accent1"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color w:val="50345E" w:themeColor="accent1"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</w:pPr>
    <w:rPr>
      <w:rFonts w:asciiTheme="majorHAnsi" w:hAnsiTheme="majorHAnsi"/>
      <w:b/>
      <w:i/>
      <w:iCs/>
      <w:color w:val="50345E" w:themeColor="accent1"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color w:val="50345E" w:themeColor="accent1"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76B67" w:themeColor="accen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B3533" w:themeColor="accent2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50345E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rFonts w:asciiTheme="majorHAnsi" w:hAnsiTheme="majorHAnsi"/>
      <w:b/>
      <w:i/>
      <w:iCs/>
      <w:color w:val="50345E" w:themeColor="accent1"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customStyle="1" w:styleId="SidebarText">
    <w:name w:val="Sidebar Text"/>
    <w:basedOn w:val="Normal"/>
    <w:uiPriority w:val="11"/>
    <w:qFormat/>
    <w:pPr>
      <w:spacing w:after="240"/>
    </w:pPr>
    <w:rPr>
      <w:color w:val="FFFFFF" w:themeColor="background1"/>
      <w:sz w:val="3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Pr>
      <w:color w:val="FFFFFF" w:themeColor="background1"/>
      <w:sz w:val="30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color w:val="FFFFFF" w:themeColor="background1"/>
      <w:sz w:val="30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i/>
      <w:color w:val="776B67" w:themeColor="accent2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4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2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D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paragraph" w:styleId="ListParagraph">
    <w:name w:val="List Paragraph"/>
    <w:basedOn w:val="Normal"/>
    <w:uiPriority w:val="34"/>
    <w:unhideWhenUsed/>
    <w:qFormat/>
    <w:rsid w:val="001D3A15"/>
    <w:pPr>
      <w:ind w:left="720"/>
      <w:contextualSpacing/>
    </w:pPr>
  </w:style>
  <w:style w:type="character" w:customStyle="1" w:styleId="qty">
    <w:name w:val="qty"/>
    <w:basedOn w:val="DefaultParagraphFont"/>
    <w:rsid w:val="001D3A15"/>
  </w:style>
  <w:style w:type="character" w:customStyle="1" w:styleId="apple-converted-space">
    <w:name w:val="apple-converted-space"/>
    <w:basedOn w:val="DefaultParagraphFont"/>
    <w:rsid w:val="001D3A15"/>
  </w:style>
  <w:style w:type="paragraph" w:customStyle="1" w:styleId="itemliste">
    <w:name w:val="itemliste"/>
    <w:basedOn w:val="Normal"/>
    <w:rsid w:val="001D3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val="en-CA" w:eastAsia="en-US"/>
    </w:rPr>
  </w:style>
  <w:style w:type="character" w:customStyle="1" w:styleId="food">
    <w:name w:val="food"/>
    <w:basedOn w:val="DefaultParagraphFont"/>
    <w:rsid w:val="005913CF"/>
  </w:style>
  <w:style w:type="character" w:styleId="Hyperlink">
    <w:name w:val="Hyperlink"/>
    <w:basedOn w:val="DefaultParagraphFont"/>
    <w:uiPriority w:val="99"/>
    <w:semiHidden/>
    <w:unhideWhenUsed/>
    <w:rsid w:val="005913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ellerankie/Library/Group%20Containers/UBF8T346G9.Office/User%20Content.localized/Templates.localized/DHH%20Recipe%20Template%20Lunch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5AEFB51FF4D343A0C9ABB39FC1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5BDB-3FC6-2849-81CE-03348EA5C05A}"/>
      </w:docPartPr>
      <w:docPartBody>
        <w:p w:rsidR="00FC01A4" w:rsidRDefault="006C03FA">
          <w:pPr>
            <w:pStyle w:val="845AEFB51FF4D343A0C9ABB39FC1DFAF"/>
          </w:pPr>
          <w:r>
            <w:t>Ingredients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方正舒体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FA"/>
    <w:rsid w:val="002938B1"/>
    <w:rsid w:val="0053512D"/>
    <w:rsid w:val="00553641"/>
    <w:rsid w:val="006C03FA"/>
    <w:rsid w:val="00A24122"/>
    <w:rsid w:val="00B2443E"/>
    <w:rsid w:val="00F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5AEFB51FF4D343A0C9ABB39FC1DFAF">
    <w:name w:val="845AEFB51FF4D343A0C9ABB39FC1DFAF"/>
  </w:style>
  <w:style w:type="paragraph" w:customStyle="1" w:styleId="B725D090815DEB4094AE40E986B05EEC">
    <w:name w:val="B725D090815DEB4094AE40E986B0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F2009"/>
      </a:dk2>
      <a:lt2>
        <a:srgbClr val="FFF9EF"/>
      </a:lt2>
      <a:accent1>
        <a:srgbClr val="50345E"/>
      </a:accent1>
      <a:accent2>
        <a:srgbClr val="776B67"/>
      </a:accent2>
      <a:accent3>
        <a:srgbClr val="C75F79"/>
      </a:accent3>
      <a:accent4>
        <a:srgbClr val="54B8E4"/>
      </a:accent4>
      <a:accent5>
        <a:srgbClr val="84A92F"/>
      </a:accent5>
      <a:accent6>
        <a:srgbClr val="EAA137"/>
      </a:accent6>
      <a:hlink>
        <a:srgbClr val="166A72"/>
      </a:hlink>
      <a:folHlink>
        <a:srgbClr val="605D81"/>
      </a:folHlink>
    </a:clrScheme>
    <a:fontScheme name="Trebuchet MS-Georgi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5F0AEB-49AB-AB41-81AA-E538000B5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 Recipe Template Lunch.dotx</Template>
  <TotalTime>2</TotalTime>
  <Pages>1</Pages>
  <Words>230</Words>
  <Characters>1315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Rankie</dc:creator>
  <cp:keywords/>
  <dc:description/>
  <cp:lastModifiedBy>Paul Corry</cp:lastModifiedBy>
  <cp:revision>3</cp:revision>
  <cp:lastPrinted>2019-03-13T01:59:00Z</cp:lastPrinted>
  <dcterms:created xsi:type="dcterms:W3CDTF">2020-09-11T14:54:00Z</dcterms:created>
  <dcterms:modified xsi:type="dcterms:W3CDTF">2020-09-13T11:36:00Z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TF10002049</vt:lpwstr>
  </property>
</Properties>
</file>