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4369F" w14:textId="3004B5A9" w:rsidR="00AF04E6" w:rsidRPr="00ED6D17" w:rsidRDefault="00492A16" w:rsidP="00AF04E6">
      <w:pPr>
        <w:pStyle w:val="Title"/>
        <w:rPr>
          <w:color w:val="00B050"/>
          <w:sz w:val="38"/>
          <w:szCs w:val="38"/>
        </w:rPr>
      </w:pPr>
      <w:bookmarkStart w:id="0" w:name="_GoBack"/>
      <w:bookmarkEnd w:id="0"/>
      <w:r>
        <w:rPr>
          <w:rFonts w:cs="Arial"/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1" locked="0" layoutInCell="1" allowOverlap="1" wp14:anchorId="00659432" wp14:editId="2E8AC08A">
            <wp:simplePos x="0" y="0"/>
            <wp:positionH relativeFrom="column">
              <wp:posOffset>4649130</wp:posOffset>
            </wp:positionH>
            <wp:positionV relativeFrom="paragraph">
              <wp:posOffset>636905</wp:posOffset>
            </wp:positionV>
            <wp:extent cx="2023553" cy="2253264"/>
            <wp:effectExtent l="0" t="0" r="0" b="0"/>
            <wp:wrapNone/>
            <wp:docPr id="3" name="Picture 3" descr="A close up of a sandwich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992022-0F3D-4FB5-AADF-A58CD9C59F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53" cy="225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5B0">
        <w:rPr>
          <w:color w:val="00B050"/>
          <w:sz w:val="38"/>
          <w:szCs w:val="38"/>
        </w:rPr>
        <w:t>Chickpea</w:t>
      </w:r>
      <w:r w:rsidR="00A263DC">
        <w:rPr>
          <w:color w:val="00B050"/>
          <w:sz w:val="38"/>
          <w:szCs w:val="38"/>
        </w:rPr>
        <w:t xml:space="preserve"> salad Sandwich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38"/>
        <w:gridCol w:w="1843"/>
      </w:tblGrid>
      <w:tr w:rsidR="00AF04E6" w14:paraId="407A4814" w14:textId="77777777" w:rsidTr="00984C9A">
        <w:tc>
          <w:tcPr>
            <w:tcW w:w="1276" w:type="dxa"/>
          </w:tcPr>
          <w:p w14:paraId="7E205856" w14:textId="77777777" w:rsidR="00AF04E6" w:rsidRDefault="00AF04E6">
            <w:r>
              <w:t>Servings</w:t>
            </w:r>
          </w:p>
        </w:tc>
        <w:tc>
          <w:tcPr>
            <w:tcW w:w="1838" w:type="dxa"/>
          </w:tcPr>
          <w:p w14:paraId="39E9CEA2" w14:textId="77777777" w:rsidR="00AF04E6" w:rsidRDefault="00AF04E6">
            <w:r>
              <w:t>Prep Time</w:t>
            </w:r>
          </w:p>
        </w:tc>
        <w:tc>
          <w:tcPr>
            <w:tcW w:w="1843" w:type="dxa"/>
          </w:tcPr>
          <w:p w14:paraId="59A8EC33" w14:textId="77777777" w:rsidR="00AF04E6" w:rsidRDefault="00AF04E6">
            <w:r>
              <w:t>Total Time</w:t>
            </w:r>
          </w:p>
        </w:tc>
      </w:tr>
      <w:tr w:rsidR="00AF04E6" w14:paraId="7953BBF7" w14:textId="77777777" w:rsidTr="00984C9A">
        <w:tc>
          <w:tcPr>
            <w:tcW w:w="1276" w:type="dxa"/>
          </w:tcPr>
          <w:p w14:paraId="2E2C0228" w14:textId="0EEA2F60" w:rsidR="00AF04E6" w:rsidRDefault="00D315B0">
            <w:r>
              <w:t>3-4</w:t>
            </w:r>
          </w:p>
        </w:tc>
        <w:tc>
          <w:tcPr>
            <w:tcW w:w="1838" w:type="dxa"/>
          </w:tcPr>
          <w:p w14:paraId="695B78AB" w14:textId="67A8C6E8" w:rsidR="00AF04E6" w:rsidRDefault="00B3292A">
            <w:r>
              <w:t>1</w:t>
            </w:r>
            <w:r w:rsidR="00F173B7">
              <w:t>0 mins</w:t>
            </w:r>
          </w:p>
        </w:tc>
        <w:tc>
          <w:tcPr>
            <w:tcW w:w="1843" w:type="dxa"/>
          </w:tcPr>
          <w:p w14:paraId="7531248A" w14:textId="2982F2BE" w:rsidR="00AF04E6" w:rsidRDefault="00885616">
            <w:r>
              <w:t>~</w:t>
            </w:r>
            <w:r w:rsidR="00A263DC">
              <w:t>1</w:t>
            </w:r>
            <w:r w:rsidR="006870AD">
              <w:t>0</w:t>
            </w:r>
            <w:r>
              <w:t xml:space="preserve"> mins</w:t>
            </w:r>
          </w:p>
        </w:tc>
      </w:tr>
    </w:tbl>
    <w:sdt>
      <w:sdtPr>
        <w:id w:val="-1504122951"/>
        <w:placeholder>
          <w:docPart w:val="18AA78496A6BF54997063D656BEB0B8D"/>
        </w:placeholder>
        <w:temporary/>
        <w:showingPlcHdr/>
        <w15:appearance w15:val="hidden"/>
      </w:sdtPr>
      <w:sdtEndPr/>
      <w:sdtContent>
        <w:p w14:paraId="1C5EDA0F" w14:textId="77777777" w:rsidR="00BA7862" w:rsidRDefault="00FB199A" w:rsidP="00F640CD">
          <w:pPr>
            <w:pStyle w:val="Heading1"/>
            <w:spacing w:before="240" w:after="120"/>
          </w:pPr>
          <w:r w:rsidRPr="00A263DC">
            <w:rPr>
              <w:color w:val="00B050"/>
              <w:sz w:val="32"/>
            </w:rPr>
            <w:t>Ingredients</w:t>
          </w:r>
        </w:p>
      </w:sdtContent>
    </w:sdt>
    <w:p w14:paraId="464D2FE3" w14:textId="766D0468" w:rsidR="00D315B0" w:rsidRDefault="00D315B0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1 can of chickpeas, drained and rinsed </w:t>
      </w:r>
    </w:p>
    <w:p w14:paraId="4F754C07" w14:textId="1957974C" w:rsidR="00D315B0" w:rsidRDefault="00D315B0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3 tbsp red onion </w:t>
      </w:r>
    </w:p>
    <w:p w14:paraId="0A2E626D" w14:textId="525EBB45" w:rsidR="00D315B0" w:rsidRDefault="00D315B0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2 tbsp chopped dill pickles</w:t>
      </w:r>
    </w:p>
    <w:p w14:paraId="75F25FA7" w14:textId="011F68B7" w:rsidR="00D315B0" w:rsidRDefault="00D315B0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¼ cup low-fat mayonnaise</w:t>
      </w:r>
    </w:p>
    <w:p w14:paraId="7FF7777D" w14:textId="1B83CDD7" w:rsidR="00D315B0" w:rsidRDefault="00D315B0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D315B0">
        <w:rPr>
          <w:rFonts w:asciiTheme="majorHAnsi" w:hAnsiTheme="majorHAnsi" w:cs="Arial"/>
          <w:color w:val="000000" w:themeColor="text1"/>
          <w:vertAlign w:val="superscript"/>
        </w:rPr>
        <w:t>1</w:t>
      </w:r>
      <w:r w:rsidR="005D2BC2">
        <w:rPr>
          <w:rFonts w:asciiTheme="majorHAnsi" w:hAnsiTheme="majorHAnsi" w:cs="Arial"/>
          <w:color w:val="000000" w:themeColor="text1"/>
        </w:rPr>
        <w:t>/</w:t>
      </w:r>
      <w:r w:rsidR="005D2BC2">
        <w:rPr>
          <w:rFonts w:asciiTheme="majorHAnsi" w:hAnsiTheme="majorHAnsi" w:cs="Arial"/>
          <w:color w:val="000000" w:themeColor="text1"/>
          <w:vertAlign w:val="subscript"/>
        </w:rPr>
        <w:t>3</w:t>
      </w:r>
      <w:r>
        <w:rPr>
          <w:rFonts w:asciiTheme="majorHAnsi" w:hAnsiTheme="majorHAnsi" w:cs="Arial"/>
          <w:color w:val="000000" w:themeColor="text1"/>
        </w:rPr>
        <w:t xml:space="preserve"> cup plain low-fat Greek yogurt </w:t>
      </w:r>
    </w:p>
    <w:p w14:paraId="73543FE8" w14:textId="6D5C130E" w:rsidR="00D315B0" w:rsidRDefault="00492A16" w:rsidP="00D315B0">
      <w:pPr>
        <w:pStyle w:val="itemliste"/>
        <w:numPr>
          <w:ilvl w:val="1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Adjust</w:t>
      </w:r>
      <w:r w:rsidR="00D315B0">
        <w:rPr>
          <w:rFonts w:asciiTheme="majorHAnsi" w:hAnsiTheme="majorHAnsi" w:cs="Arial"/>
          <w:color w:val="000000" w:themeColor="text1"/>
        </w:rPr>
        <w:t xml:space="preserve"> depending on level of desired “creaminess”</w:t>
      </w:r>
    </w:p>
    <w:p w14:paraId="08656353" w14:textId="39861A14" w:rsidR="00D315B0" w:rsidRDefault="00D315B0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2 tbsp Dijon mustard</w:t>
      </w:r>
    </w:p>
    <w:p w14:paraId="371ACC9E" w14:textId="541CD5E7" w:rsidR="00D315B0" w:rsidRDefault="00D315B0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½ tsp garlic powder</w:t>
      </w:r>
    </w:p>
    <w:p w14:paraId="274AD226" w14:textId="34D02413" w:rsidR="00D315B0" w:rsidRDefault="00D315B0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½ tsp onion powder</w:t>
      </w:r>
    </w:p>
    <w:p w14:paraId="4CEFFAAE" w14:textId="0486C2B1" w:rsidR="00D315B0" w:rsidRDefault="00D315B0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½ tsp turmeric </w:t>
      </w:r>
    </w:p>
    <w:p w14:paraId="4DD88755" w14:textId="6B1133B3" w:rsidR="00D315B0" w:rsidRDefault="00D315B0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½ tsp dried dill (can also substitute for fresh</w:t>
      </w:r>
      <w:r w:rsidR="00492A16">
        <w:rPr>
          <w:rFonts w:asciiTheme="majorHAnsi" w:hAnsiTheme="majorHAnsi" w:cs="Arial"/>
          <w:color w:val="000000" w:themeColor="text1"/>
        </w:rPr>
        <w:t xml:space="preserve"> dill</w:t>
      </w:r>
      <w:r>
        <w:rPr>
          <w:rFonts w:asciiTheme="majorHAnsi" w:hAnsiTheme="majorHAnsi" w:cs="Arial"/>
          <w:color w:val="000000" w:themeColor="text1"/>
        </w:rPr>
        <w:t>)</w:t>
      </w:r>
    </w:p>
    <w:p w14:paraId="5DEE261B" w14:textId="52A7BF5E" w:rsidR="00D315B0" w:rsidRDefault="00A263DC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D315B0">
        <w:rPr>
          <w:rFonts w:asciiTheme="majorHAnsi" w:hAnsiTheme="majorHAnsi" w:cs="Arial"/>
          <w:color w:val="000000" w:themeColor="text1"/>
        </w:rPr>
        <w:t>Paprika for taste</w:t>
      </w:r>
    </w:p>
    <w:p w14:paraId="4FC605C1" w14:textId="0C1BA424" w:rsidR="00D315B0" w:rsidRDefault="00A263DC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D315B0">
        <w:rPr>
          <w:rFonts w:asciiTheme="majorHAnsi" w:hAnsiTheme="majorHAnsi" w:cs="Arial"/>
          <w:color w:val="000000" w:themeColor="text1"/>
        </w:rPr>
        <w:t xml:space="preserve">Cayenne pepper for </w:t>
      </w:r>
      <w:r w:rsidR="00D315B0">
        <w:rPr>
          <w:rFonts w:asciiTheme="majorHAnsi" w:hAnsiTheme="majorHAnsi" w:cs="Arial"/>
          <w:color w:val="000000" w:themeColor="text1"/>
        </w:rPr>
        <w:t>heat (optional)</w:t>
      </w:r>
    </w:p>
    <w:p w14:paraId="19C52655" w14:textId="18617C96" w:rsidR="00D315B0" w:rsidRDefault="00D315B0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½ tbsp l</w:t>
      </w:r>
      <w:r w:rsidR="00A263DC" w:rsidRPr="00D315B0">
        <w:rPr>
          <w:rFonts w:asciiTheme="majorHAnsi" w:hAnsiTheme="majorHAnsi" w:cs="Arial"/>
          <w:color w:val="000000" w:themeColor="text1"/>
        </w:rPr>
        <w:t>emon juice for taste</w:t>
      </w:r>
      <w:r>
        <w:rPr>
          <w:rFonts w:asciiTheme="majorHAnsi" w:hAnsiTheme="majorHAnsi" w:cs="Arial"/>
          <w:color w:val="000000" w:themeColor="text1"/>
        </w:rPr>
        <w:t xml:space="preserve"> (can add more acid if desired)</w:t>
      </w:r>
    </w:p>
    <w:p w14:paraId="2F4B1AB3" w14:textId="72CB6B64" w:rsidR="00D315B0" w:rsidRDefault="00A263DC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D315B0">
        <w:rPr>
          <w:rFonts w:asciiTheme="majorHAnsi" w:hAnsiTheme="majorHAnsi" w:cs="Arial"/>
          <w:color w:val="000000" w:themeColor="text1"/>
        </w:rPr>
        <w:t>Salt and pepper</w:t>
      </w:r>
      <w:r w:rsidR="00D315B0">
        <w:rPr>
          <w:rFonts w:asciiTheme="majorHAnsi" w:hAnsiTheme="majorHAnsi" w:cs="Arial"/>
          <w:color w:val="000000" w:themeColor="text1"/>
        </w:rPr>
        <w:t xml:space="preserve"> </w:t>
      </w:r>
    </w:p>
    <w:p w14:paraId="657EDB7D" w14:textId="77777777" w:rsidR="00D315B0" w:rsidRDefault="00D315B0" w:rsidP="00D315B0">
      <w:pPr>
        <w:pStyle w:val="itemliste"/>
        <w:spacing w:before="0" w:beforeAutospacing="0" w:after="0" w:afterAutospacing="0"/>
        <w:ind w:left="720"/>
        <w:rPr>
          <w:rFonts w:asciiTheme="majorHAnsi" w:hAnsiTheme="majorHAnsi" w:cs="Arial"/>
          <w:b/>
          <w:bCs/>
          <w:color w:val="000000" w:themeColor="text1"/>
        </w:rPr>
      </w:pPr>
    </w:p>
    <w:p w14:paraId="228ABEED" w14:textId="19270CF7" w:rsidR="00D315B0" w:rsidRPr="00D315B0" w:rsidRDefault="00D315B0" w:rsidP="00D315B0">
      <w:pPr>
        <w:pStyle w:val="itemliste"/>
        <w:spacing w:before="0" w:beforeAutospacing="0" w:after="0" w:afterAutospacing="0"/>
        <w:ind w:left="720"/>
        <w:rPr>
          <w:rFonts w:asciiTheme="majorHAnsi" w:hAnsiTheme="majorHAnsi" w:cs="Arial"/>
          <w:b/>
          <w:bCs/>
          <w:color w:val="000000" w:themeColor="text1"/>
        </w:rPr>
      </w:pPr>
      <w:r w:rsidRPr="00D315B0">
        <w:rPr>
          <w:rFonts w:asciiTheme="majorHAnsi" w:hAnsiTheme="majorHAnsi" w:cs="Arial"/>
          <w:b/>
          <w:bCs/>
          <w:color w:val="000000" w:themeColor="text1"/>
        </w:rPr>
        <w:t xml:space="preserve">For sandwich: </w:t>
      </w:r>
    </w:p>
    <w:p w14:paraId="7F7CC58E" w14:textId="2AEC2D3F" w:rsidR="00D315B0" w:rsidRDefault="00A263DC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D315B0">
        <w:rPr>
          <w:rFonts w:asciiTheme="majorHAnsi" w:hAnsiTheme="majorHAnsi" w:cs="Arial"/>
          <w:color w:val="000000" w:themeColor="text1"/>
        </w:rPr>
        <w:t>2 slices of whole grain bread</w:t>
      </w:r>
    </w:p>
    <w:p w14:paraId="3B92ECDB" w14:textId="109515E9" w:rsidR="00A263DC" w:rsidRPr="00D315B0" w:rsidRDefault="00D315B0" w:rsidP="00A263DC">
      <w:pPr>
        <w:pStyle w:val="itemliste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Baby spinach and any other garnishes (</w:t>
      </w:r>
      <w:proofErr w:type="spellStart"/>
      <w:r>
        <w:rPr>
          <w:rFonts w:asciiTheme="majorHAnsi" w:hAnsiTheme="majorHAnsi" w:cs="Arial"/>
          <w:color w:val="000000" w:themeColor="text1"/>
        </w:rPr>
        <w:t>ie</w:t>
      </w:r>
      <w:proofErr w:type="spellEnd"/>
      <w:r>
        <w:rPr>
          <w:rFonts w:asciiTheme="majorHAnsi" w:hAnsiTheme="majorHAnsi" w:cs="Arial"/>
          <w:color w:val="000000" w:themeColor="text1"/>
        </w:rPr>
        <w:t>. tomatoes)</w:t>
      </w:r>
    </w:p>
    <w:p w14:paraId="0F4D624F" w14:textId="7D602A91" w:rsidR="00885616" w:rsidRPr="00A263DC" w:rsidRDefault="00885616" w:rsidP="00112973">
      <w:pPr>
        <w:pStyle w:val="Heading1"/>
        <w:spacing w:before="240" w:after="0"/>
        <w:rPr>
          <w:sz w:val="32"/>
        </w:rPr>
      </w:pPr>
    </w:p>
    <w:p w14:paraId="6E64DAF7" w14:textId="33925180" w:rsidR="00A3442A" w:rsidRPr="00A263DC" w:rsidRDefault="004318C4" w:rsidP="00112973">
      <w:pPr>
        <w:pStyle w:val="Heading1"/>
        <w:spacing w:before="240" w:after="0"/>
        <w:rPr>
          <w:sz w:val="32"/>
        </w:rPr>
      </w:pPr>
      <w:sdt>
        <w:sdtPr>
          <w:rPr>
            <w:sz w:val="32"/>
          </w:rPr>
          <w:id w:val="-1280023446"/>
          <w:placeholder>
            <w:docPart w:val="5E8EE1177730FC429A21F3F3C066E71A"/>
          </w:placeholder>
          <w:temporary/>
          <w:showingPlcHdr/>
          <w15:appearance w15:val="hidden"/>
        </w:sdtPr>
        <w:sdtEndPr/>
        <w:sdtContent>
          <w:r w:rsidR="00FB199A" w:rsidRPr="00A263DC">
            <w:rPr>
              <w:color w:val="00B050"/>
              <w:sz w:val="32"/>
            </w:rPr>
            <w:t>Directions</w:t>
          </w:r>
        </w:sdtContent>
      </w:sdt>
    </w:p>
    <w:p w14:paraId="48E30E2C" w14:textId="63CDDBCC" w:rsidR="00D315B0" w:rsidRPr="00D315B0" w:rsidRDefault="00D315B0" w:rsidP="00A263DC">
      <w:pPr>
        <w:pStyle w:val="wprm-recipe-instruction"/>
        <w:numPr>
          <w:ilvl w:val="0"/>
          <w:numId w:val="19"/>
        </w:numPr>
        <w:spacing w:before="0" w:beforeAutospacing="0" w:after="45" w:afterAutospacing="0"/>
        <w:textAlignment w:val="baseline"/>
        <w:rPr>
          <w:rFonts w:asciiTheme="majorHAnsi" w:hAnsiTheme="majorHAnsi"/>
          <w:color w:val="333333"/>
          <w:sz w:val="28"/>
          <w:szCs w:val="28"/>
        </w:rPr>
      </w:pPr>
      <w:r w:rsidRPr="00D315B0">
        <w:rPr>
          <w:rFonts w:asciiTheme="majorHAnsi" w:hAnsiTheme="majorHAnsi"/>
          <w:color w:val="333333"/>
          <w:sz w:val="28"/>
          <w:szCs w:val="28"/>
        </w:rPr>
        <w:t xml:space="preserve">Drain chickpeas and rinse using a strainer. You can choose to remove the skins or keep them on. Removing skins will take ~5-10 minutes but will allow for a much more cohesive </w:t>
      </w:r>
      <w:r>
        <w:rPr>
          <w:rFonts w:asciiTheme="majorHAnsi" w:hAnsiTheme="majorHAnsi"/>
          <w:color w:val="333333"/>
          <w:sz w:val="28"/>
          <w:szCs w:val="28"/>
        </w:rPr>
        <w:t>mixture.</w:t>
      </w:r>
    </w:p>
    <w:p w14:paraId="1EDB358C" w14:textId="3FEE21E9" w:rsidR="00A263DC" w:rsidRPr="00D315B0" w:rsidRDefault="00D315B0" w:rsidP="00A263DC">
      <w:pPr>
        <w:pStyle w:val="wprm-recipe-instruction"/>
        <w:numPr>
          <w:ilvl w:val="0"/>
          <w:numId w:val="19"/>
        </w:numPr>
        <w:spacing w:before="0" w:beforeAutospacing="0" w:after="45" w:afterAutospacing="0"/>
        <w:textAlignment w:val="baseline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>Put chickpeas in</w:t>
      </w:r>
      <w:r w:rsidR="00A263DC" w:rsidRPr="00D315B0">
        <w:rPr>
          <w:rFonts w:asciiTheme="majorHAnsi" w:hAnsiTheme="majorHAnsi"/>
          <w:color w:val="333333"/>
          <w:sz w:val="28"/>
          <w:szCs w:val="28"/>
        </w:rPr>
        <w:t xml:space="preserve"> a big bowl</w:t>
      </w:r>
      <w:r>
        <w:rPr>
          <w:rFonts w:asciiTheme="majorHAnsi" w:hAnsiTheme="majorHAnsi"/>
          <w:color w:val="333333"/>
          <w:sz w:val="28"/>
          <w:szCs w:val="28"/>
        </w:rPr>
        <w:t xml:space="preserve"> and mash well using a potato masher or fork. Add rest of the ingredients and</w:t>
      </w:r>
      <w:r w:rsidR="00A263DC" w:rsidRPr="00D315B0">
        <w:rPr>
          <w:rFonts w:asciiTheme="majorHAnsi" w:hAnsiTheme="majorHAnsi"/>
          <w:color w:val="333333"/>
          <w:sz w:val="28"/>
          <w:szCs w:val="28"/>
        </w:rPr>
        <w:t xml:space="preserve"> combine.</w:t>
      </w:r>
      <w:r w:rsidR="00492A16">
        <w:rPr>
          <w:rFonts w:asciiTheme="majorHAnsi" w:hAnsiTheme="majorHAnsi"/>
          <w:color w:val="333333"/>
          <w:sz w:val="28"/>
          <w:szCs w:val="28"/>
        </w:rPr>
        <w:t xml:space="preserve"> Season to taste.</w:t>
      </w:r>
    </w:p>
    <w:p w14:paraId="117E86E2" w14:textId="5D7CF4AC" w:rsidR="00A263DC" w:rsidRDefault="00A263DC" w:rsidP="00A263DC">
      <w:pPr>
        <w:pStyle w:val="wprm-recipe-instruction"/>
        <w:numPr>
          <w:ilvl w:val="0"/>
          <w:numId w:val="19"/>
        </w:numPr>
        <w:spacing w:before="0" w:beforeAutospacing="0" w:after="45" w:afterAutospacing="0"/>
        <w:textAlignment w:val="baseline"/>
        <w:rPr>
          <w:rFonts w:asciiTheme="majorHAnsi" w:hAnsiTheme="majorHAnsi"/>
          <w:color w:val="333333"/>
          <w:sz w:val="28"/>
          <w:szCs w:val="28"/>
        </w:rPr>
      </w:pPr>
      <w:r w:rsidRPr="00D315B0">
        <w:rPr>
          <w:rFonts w:asciiTheme="majorHAnsi" w:hAnsiTheme="majorHAnsi"/>
          <w:color w:val="333333"/>
          <w:sz w:val="28"/>
          <w:szCs w:val="28"/>
        </w:rPr>
        <w:t xml:space="preserve">Apply </w:t>
      </w:r>
      <w:r w:rsidR="00D315B0">
        <w:rPr>
          <w:rFonts w:asciiTheme="majorHAnsi" w:hAnsiTheme="majorHAnsi"/>
          <w:color w:val="333333"/>
          <w:sz w:val="28"/>
          <w:szCs w:val="28"/>
        </w:rPr>
        <w:t xml:space="preserve">mixture </w:t>
      </w:r>
      <w:r w:rsidRPr="00D315B0">
        <w:rPr>
          <w:rFonts w:asciiTheme="majorHAnsi" w:hAnsiTheme="majorHAnsi"/>
          <w:color w:val="333333"/>
          <w:sz w:val="28"/>
          <w:szCs w:val="28"/>
        </w:rPr>
        <w:t>to pieces of bread</w:t>
      </w:r>
      <w:r w:rsidR="00D315B0">
        <w:rPr>
          <w:rFonts w:asciiTheme="majorHAnsi" w:hAnsiTheme="majorHAnsi"/>
          <w:color w:val="333333"/>
          <w:sz w:val="28"/>
          <w:szCs w:val="28"/>
        </w:rPr>
        <w:t>, add garnish</w:t>
      </w:r>
      <w:r w:rsidRPr="00D315B0">
        <w:rPr>
          <w:rFonts w:asciiTheme="majorHAnsi" w:hAnsiTheme="majorHAnsi"/>
          <w:color w:val="333333"/>
          <w:sz w:val="28"/>
          <w:szCs w:val="28"/>
        </w:rPr>
        <w:t xml:space="preserve"> and enjoy in sandwich form!</w:t>
      </w:r>
      <w:r w:rsidR="00D315B0">
        <w:rPr>
          <w:rFonts w:asciiTheme="majorHAnsi" w:hAnsiTheme="majorHAnsi"/>
          <w:color w:val="333333"/>
          <w:sz w:val="28"/>
          <w:szCs w:val="28"/>
        </w:rPr>
        <w:t xml:space="preserve"> You can also use this as a dip for veggies and crackers.</w:t>
      </w:r>
    </w:p>
    <w:p w14:paraId="35D9C250" w14:textId="7E00453F" w:rsidR="00D315B0" w:rsidRDefault="00D315B0" w:rsidP="00D315B0">
      <w:pPr>
        <w:pStyle w:val="wprm-recipe-instruction"/>
        <w:spacing w:before="0" w:beforeAutospacing="0" w:after="45" w:afterAutospacing="0"/>
        <w:textAlignment w:val="baseline"/>
        <w:rPr>
          <w:rFonts w:asciiTheme="majorHAnsi" w:hAnsiTheme="majorHAnsi"/>
          <w:color w:val="333333"/>
          <w:sz w:val="28"/>
          <w:szCs w:val="28"/>
        </w:rPr>
      </w:pPr>
    </w:p>
    <w:p w14:paraId="6B6D83A9" w14:textId="34A51F52" w:rsidR="00D315B0" w:rsidRPr="00D315B0" w:rsidRDefault="00D315B0" w:rsidP="00D315B0">
      <w:pPr>
        <w:pStyle w:val="wprm-recipe-instruction"/>
        <w:spacing w:before="0" w:beforeAutospacing="0" w:after="45" w:afterAutospacing="0"/>
        <w:textAlignment w:val="baseline"/>
        <w:rPr>
          <w:rFonts w:asciiTheme="majorHAnsi" w:hAnsiTheme="majorHAnsi"/>
          <w:color w:val="333333"/>
          <w:sz w:val="28"/>
          <w:szCs w:val="28"/>
        </w:rPr>
      </w:pPr>
      <w:r w:rsidRPr="005D2BC2">
        <w:rPr>
          <w:rFonts w:asciiTheme="majorHAnsi" w:hAnsiTheme="majorHAnsi"/>
          <w:b/>
          <w:bCs/>
          <w:color w:val="333333"/>
          <w:sz w:val="28"/>
          <w:szCs w:val="28"/>
        </w:rPr>
        <w:t>Note:</w:t>
      </w:r>
      <w:r>
        <w:rPr>
          <w:rFonts w:asciiTheme="majorHAnsi" w:hAnsiTheme="majorHAnsi"/>
          <w:color w:val="333333"/>
          <w:sz w:val="28"/>
          <w:szCs w:val="28"/>
        </w:rPr>
        <w:t xml:space="preserve"> This can be an alternate “egg-salad” sandwich for vegans: just substitute the yogurt and mayonnaise for vegan options!</w:t>
      </w:r>
    </w:p>
    <w:p w14:paraId="2E311DBB" w14:textId="6034092E" w:rsidR="00A3442A" w:rsidRDefault="00A3442A" w:rsidP="00A263DC">
      <w:pPr>
        <w:pStyle w:val="instruction"/>
        <w:spacing w:before="0" w:beforeAutospacing="0" w:after="0" w:afterAutospacing="0"/>
        <w:ind w:left="600"/>
        <w:rPr>
          <w:rFonts w:asciiTheme="majorHAnsi" w:hAnsiTheme="majorHAnsi" w:cs="Arial"/>
          <w:color w:val="000000" w:themeColor="text1"/>
        </w:rPr>
      </w:pPr>
    </w:p>
    <w:p w14:paraId="364B7266" w14:textId="657FBC60" w:rsidR="00492A16" w:rsidRPr="006870AD" w:rsidRDefault="00492A16" w:rsidP="00A263DC">
      <w:pPr>
        <w:pStyle w:val="instruction"/>
        <w:spacing w:before="0" w:beforeAutospacing="0" w:after="0" w:afterAutospacing="0"/>
        <w:ind w:left="600"/>
        <w:rPr>
          <w:rFonts w:asciiTheme="majorHAnsi" w:hAnsiTheme="majorHAnsi" w:cs="Arial"/>
          <w:color w:val="000000" w:themeColor="text1"/>
        </w:rPr>
      </w:pPr>
    </w:p>
    <w:sectPr w:rsidR="00492A16" w:rsidRPr="006870AD" w:rsidSect="00A3442A">
      <w:footerReference w:type="default" r:id="rId9"/>
      <w:footerReference w:type="first" r:id="rId10"/>
      <w:pgSz w:w="12240" w:h="15840" w:code="1"/>
      <w:pgMar w:top="720" w:right="720" w:bottom="397" w:left="720" w:header="431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23E74" w14:textId="77777777" w:rsidR="004318C4" w:rsidRDefault="004318C4">
      <w:pPr>
        <w:spacing w:after="0" w:line="240" w:lineRule="auto"/>
      </w:pPr>
      <w:r>
        <w:separator/>
      </w:r>
    </w:p>
  </w:endnote>
  <w:endnote w:type="continuationSeparator" w:id="0">
    <w:p w14:paraId="28334EA5" w14:textId="77777777" w:rsidR="004318C4" w:rsidRDefault="0043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965BF" w14:textId="77777777" w:rsidR="00BA7862" w:rsidRDefault="00FB19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7D1ED432458FB46A4C067F657DF60DE"/>
      </w:placeholder>
      <w:temporary/>
      <w:showingPlcHdr/>
      <w15:appearance w15:val="hidden"/>
    </w:sdtPr>
    <w:sdtEndPr/>
    <w:sdtContent>
      <w:p w14:paraId="33EC0924" w14:textId="77777777" w:rsidR="00545620" w:rsidRDefault="00545620">
        <w:pPr>
          <w:pStyle w:val="Footer"/>
        </w:pPr>
        <w:r>
          <w:t>[Type here]</w:t>
        </w:r>
      </w:p>
    </w:sdtContent>
  </w:sdt>
  <w:p w14:paraId="01277622" w14:textId="77777777" w:rsidR="00A3442A" w:rsidRDefault="00A344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F699F" w14:textId="77777777" w:rsidR="004318C4" w:rsidRDefault="004318C4">
      <w:pPr>
        <w:spacing w:after="0" w:line="240" w:lineRule="auto"/>
      </w:pPr>
      <w:r>
        <w:separator/>
      </w:r>
    </w:p>
  </w:footnote>
  <w:footnote w:type="continuationSeparator" w:id="0">
    <w:p w14:paraId="69C0604C" w14:textId="77777777" w:rsidR="004318C4" w:rsidRDefault="0043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5DAA"/>
    <w:multiLevelType w:val="multilevel"/>
    <w:tmpl w:val="2C1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65DBA"/>
    <w:multiLevelType w:val="multilevel"/>
    <w:tmpl w:val="FDC2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D0BC1"/>
    <w:multiLevelType w:val="hybridMultilevel"/>
    <w:tmpl w:val="4F66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2CC1"/>
    <w:multiLevelType w:val="multilevel"/>
    <w:tmpl w:val="499A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C61DC"/>
    <w:multiLevelType w:val="multilevel"/>
    <w:tmpl w:val="E5C0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95A98"/>
    <w:multiLevelType w:val="multilevel"/>
    <w:tmpl w:val="746E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47F0A"/>
    <w:multiLevelType w:val="hybridMultilevel"/>
    <w:tmpl w:val="AA8A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D6B5B"/>
    <w:multiLevelType w:val="multilevel"/>
    <w:tmpl w:val="912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7480F"/>
    <w:multiLevelType w:val="hybridMultilevel"/>
    <w:tmpl w:val="38A8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652FB"/>
    <w:multiLevelType w:val="multilevel"/>
    <w:tmpl w:val="3C4A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E00B6"/>
    <w:multiLevelType w:val="hybridMultilevel"/>
    <w:tmpl w:val="0FF231BC"/>
    <w:lvl w:ilvl="0" w:tplc="DC46E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E54082"/>
    <w:multiLevelType w:val="hybridMultilevel"/>
    <w:tmpl w:val="81481DB2"/>
    <w:lvl w:ilvl="0" w:tplc="71E85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1525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55910"/>
    <w:multiLevelType w:val="multilevel"/>
    <w:tmpl w:val="FB42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D185F"/>
    <w:multiLevelType w:val="hybridMultilevel"/>
    <w:tmpl w:val="1DBC04E6"/>
    <w:lvl w:ilvl="0" w:tplc="B2B667D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color w:val="3232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0556A"/>
    <w:multiLevelType w:val="hybridMultilevel"/>
    <w:tmpl w:val="E2D6EE14"/>
    <w:lvl w:ilvl="0" w:tplc="36884E4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  <w:color w:val="3A3A3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E3E1A"/>
    <w:multiLevelType w:val="hybridMultilevel"/>
    <w:tmpl w:val="95C6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34363"/>
    <w:multiLevelType w:val="multilevel"/>
    <w:tmpl w:val="BF46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63BA5"/>
    <w:multiLevelType w:val="multilevel"/>
    <w:tmpl w:val="F7FE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C7EC5"/>
    <w:multiLevelType w:val="multilevel"/>
    <w:tmpl w:val="476A2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70412DA7"/>
    <w:multiLevelType w:val="multilevel"/>
    <w:tmpl w:val="4D6A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04EAF"/>
    <w:multiLevelType w:val="hybridMultilevel"/>
    <w:tmpl w:val="696E2CF2"/>
    <w:lvl w:ilvl="0" w:tplc="86C845CA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15"/>
  </w:num>
  <w:num w:numId="6">
    <w:abstractNumId w:val="17"/>
  </w:num>
  <w:num w:numId="7">
    <w:abstractNumId w:val="20"/>
  </w:num>
  <w:num w:numId="8">
    <w:abstractNumId w:val="13"/>
  </w:num>
  <w:num w:numId="9">
    <w:abstractNumId w:val="10"/>
  </w:num>
  <w:num w:numId="10">
    <w:abstractNumId w:val="16"/>
  </w:num>
  <w:num w:numId="11">
    <w:abstractNumId w:val="6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14"/>
  </w:num>
  <w:num w:numId="15">
    <w:abstractNumId w:val="12"/>
  </w:num>
  <w:num w:numId="16">
    <w:abstractNumId w:val="1"/>
  </w:num>
  <w:num w:numId="17">
    <w:abstractNumId w:val="19"/>
  </w:num>
  <w:num w:numId="18">
    <w:abstractNumId w:val="11"/>
  </w:num>
  <w:num w:numId="19">
    <w:abstractNumId w:val="9"/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0"/>
    <w:rsid w:val="0006360E"/>
    <w:rsid w:val="000F1091"/>
    <w:rsid w:val="00112973"/>
    <w:rsid w:val="0016281F"/>
    <w:rsid w:val="001D283A"/>
    <w:rsid w:val="001D3A15"/>
    <w:rsid w:val="001F17C9"/>
    <w:rsid w:val="002C1F72"/>
    <w:rsid w:val="00357320"/>
    <w:rsid w:val="003665A4"/>
    <w:rsid w:val="003E2BB7"/>
    <w:rsid w:val="004318C4"/>
    <w:rsid w:val="00492A16"/>
    <w:rsid w:val="004B20E4"/>
    <w:rsid w:val="00545620"/>
    <w:rsid w:val="005D2BC2"/>
    <w:rsid w:val="006870AD"/>
    <w:rsid w:val="00687AA5"/>
    <w:rsid w:val="006E3C39"/>
    <w:rsid w:val="007A5055"/>
    <w:rsid w:val="00840DD3"/>
    <w:rsid w:val="00885616"/>
    <w:rsid w:val="00892931"/>
    <w:rsid w:val="008E453B"/>
    <w:rsid w:val="00984C9A"/>
    <w:rsid w:val="00A263DC"/>
    <w:rsid w:val="00A3442A"/>
    <w:rsid w:val="00A77BCA"/>
    <w:rsid w:val="00A862BF"/>
    <w:rsid w:val="00AA7F36"/>
    <w:rsid w:val="00AF04E6"/>
    <w:rsid w:val="00B05022"/>
    <w:rsid w:val="00B3292A"/>
    <w:rsid w:val="00BA7862"/>
    <w:rsid w:val="00D315B0"/>
    <w:rsid w:val="00E0052D"/>
    <w:rsid w:val="00E75144"/>
    <w:rsid w:val="00ED6D17"/>
    <w:rsid w:val="00F173B7"/>
    <w:rsid w:val="00F640CD"/>
    <w:rsid w:val="00F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E1B13"/>
  <w15:chartTrackingRefBased/>
  <w15:docId w15:val="{F4B8A340-948A-294E-9775-3644913A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2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US"/>
    </w:rPr>
  </w:style>
  <w:style w:type="paragraph" w:styleId="ListParagraph">
    <w:name w:val="List Paragraph"/>
    <w:basedOn w:val="Normal"/>
    <w:uiPriority w:val="34"/>
    <w:unhideWhenUsed/>
    <w:qFormat/>
    <w:rsid w:val="001D3A15"/>
    <w:pPr>
      <w:ind w:left="720"/>
      <w:contextualSpacing/>
    </w:pPr>
  </w:style>
  <w:style w:type="character" w:customStyle="1" w:styleId="qty">
    <w:name w:val="qty"/>
    <w:basedOn w:val="DefaultParagraphFont"/>
    <w:rsid w:val="001D3A15"/>
  </w:style>
  <w:style w:type="character" w:customStyle="1" w:styleId="apple-converted-space">
    <w:name w:val="apple-converted-space"/>
    <w:basedOn w:val="DefaultParagraphFont"/>
    <w:rsid w:val="001D3A15"/>
  </w:style>
  <w:style w:type="paragraph" w:customStyle="1" w:styleId="itemliste">
    <w:name w:val="itemliste"/>
    <w:basedOn w:val="Normal"/>
    <w:rsid w:val="001D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US"/>
    </w:rPr>
  </w:style>
  <w:style w:type="paragraph" w:customStyle="1" w:styleId="wprm-recipe-instruction">
    <w:name w:val="wprm-recipe-instruction"/>
    <w:basedOn w:val="Normal"/>
    <w:rsid w:val="0098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US"/>
    </w:rPr>
  </w:style>
  <w:style w:type="paragraph" w:customStyle="1" w:styleId="ingredient">
    <w:name w:val="ingredient"/>
    <w:basedOn w:val="Normal"/>
    <w:rsid w:val="0068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US"/>
    </w:rPr>
  </w:style>
  <w:style w:type="paragraph" w:customStyle="1" w:styleId="instruction">
    <w:name w:val="instruction"/>
    <w:basedOn w:val="Normal"/>
    <w:rsid w:val="0068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erankie/Desktop/Work-%20CEP/DHH/Recipes/Parmesan%20Crusted%20Salmon%20Bake%20w.%20Asparag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AA78496A6BF54997063D656BEB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B8DE-8BB0-7241-BBB3-341A97009EF0}"/>
      </w:docPartPr>
      <w:docPartBody>
        <w:p w:rsidR="00377991" w:rsidRDefault="001D6066">
          <w:pPr>
            <w:pStyle w:val="18AA78496A6BF54997063D656BEB0B8D"/>
          </w:pPr>
          <w:r>
            <w:t>Ingredients</w:t>
          </w:r>
        </w:p>
      </w:docPartBody>
    </w:docPart>
    <w:docPart>
      <w:docPartPr>
        <w:name w:val="5E8EE1177730FC429A21F3F3C066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6B03-4BF8-9842-88FA-352D7660016C}"/>
      </w:docPartPr>
      <w:docPartBody>
        <w:p w:rsidR="00377991" w:rsidRDefault="001D6066">
          <w:pPr>
            <w:pStyle w:val="5E8EE1177730FC429A21F3F3C066E71A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01"/>
    <w:rsid w:val="000E3801"/>
    <w:rsid w:val="001D6066"/>
    <w:rsid w:val="00377991"/>
    <w:rsid w:val="005C2DD7"/>
    <w:rsid w:val="008B39DF"/>
    <w:rsid w:val="00BE73FA"/>
    <w:rsid w:val="00F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A78496A6BF54997063D656BEB0B8D">
    <w:name w:val="18AA78496A6BF54997063D656BEB0B8D"/>
  </w:style>
  <w:style w:type="paragraph" w:customStyle="1" w:styleId="5E8EE1177730FC429A21F3F3C066E71A">
    <w:name w:val="5E8EE1177730FC429A21F3F3C066E71A"/>
  </w:style>
  <w:style w:type="paragraph" w:customStyle="1" w:styleId="17D1ED432458FB46A4C067F657DF60DE">
    <w:name w:val="17D1ED432458FB46A4C067F657DF60DE"/>
    <w:rsid w:val="000E3801"/>
  </w:style>
  <w:style w:type="paragraph" w:customStyle="1" w:styleId="EBAC98AF30ED4744972C4549F8A6B67F">
    <w:name w:val="EBAC98AF30ED4744972C4549F8A6B67F"/>
    <w:rsid w:val="000E3801"/>
  </w:style>
  <w:style w:type="paragraph" w:customStyle="1" w:styleId="BD143E8951CC1C4BB092B288DC221132">
    <w:name w:val="BD143E8951CC1C4BB092B288DC221132"/>
    <w:rsid w:val="000E3801"/>
  </w:style>
  <w:style w:type="paragraph" w:customStyle="1" w:styleId="4BEFE0B3DBEF70409EFCEB7292DFEC17">
    <w:name w:val="4BEFE0B3DBEF70409EFCEB7292DFEC17"/>
    <w:rsid w:val="000E3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CABD09-1811-444D-B4CD-9E16C7C3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Parmesan Crusted Salmon Bake w. Asparagus.dotx</Template>
  <TotalTime>1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Rankie</dc:creator>
  <cp:keywords/>
  <dc:description/>
  <cp:lastModifiedBy>Paul Corry</cp:lastModifiedBy>
  <cp:revision>2</cp:revision>
  <cp:lastPrinted>2019-03-08T18:32:00Z</cp:lastPrinted>
  <dcterms:created xsi:type="dcterms:W3CDTF">2020-09-13T11:13:00Z</dcterms:created>
  <dcterms:modified xsi:type="dcterms:W3CDTF">2020-09-13T11:13:00Z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